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9D" w:rsidRPr="00DA0DDF" w:rsidRDefault="0020499D" w:rsidP="002807C5">
      <w:pPr>
        <w:jc w:val="center"/>
        <w:rPr>
          <w:b/>
          <w:sz w:val="32"/>
          <w:szCs w:val="32"/>
        </w:rPr>
      </w:pPr>
      <w:r w:rsidRPr="00DA0DDF">
        <w:rPr>
          <w:b/>
          <w:sz w:val="32"/>
          <w:szCs w:val="32"/>
        </w:rPr>
        <w:t>Информация</w:t>
      </w:r>
    </w:p>
    <w:p w:rsidR="0020499D" w:rsidRDefault="0020499D" w:rsidP="002807C5">
      <w:pPr>
        <w:jc w:val="center"/>
        <w:rPr>
          <w:b/>
          <w:sz w:val="32"/>
          <w:szCs w:val="32"/>
        </w:rPr>
      </w:pPr>
      <w:r w:rsidRPr="00DA0DDF">
        <w:rPr>
          <w:b/>
          <w:sz w:val="32"/>
          <w:szCs w:val="32"/>
        </w:rPr>
        <w:t xml:space="preserve">о материально-техническом обеспечении и </w:t>
      </w:r>
    </w:p>
    <w:p w:rsidR="0020499D" w:rsidRPr="00DA0DDF" w:rsidRDefault="0020499D" w:rsidP="002807C5">
      <w:pPr>
        <w:jc w:val="center"/>
        <w:rPr>
          <w:b/>
          <w:sz w:val="32"/>
          <w:szCs w:val="32"/>
        </w:rPr>
      </w:pPr>
      <w:r w:rsidRPr="00DA0DDF">
        <w:rPr>
          <w:b/>
          <w:sz w:val="32"/>
          <w:szCs w:val="32"/>
        </w:rPr>
        <w:t>об оснащенности образовательного процесса</w:t>
      </w:r>
    </w:p>
    <w:p w:rsidR="0020499D" w:rsidRPr="00DA0DDF" w:rsidRDefault="0020499D" w:rsidP="002807C5"/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4536"/>
        <w:gridCol w:w="4536"/>
      </w:tblGrid>
      <w:tr w:rsidR="0020499D" w:rsidRPr="00DA0DDF" w:rsidTr="00AE5C3E">
        <w:tc>
          <w:tcPr>
            <w:tcW w:w="2269" w:type="dxa"/>
            <w:vMerge w:val="restart"/>
          </w:tcPr>
          <w:p w:rsidR="0020499D" w:rsidRPr="00DA0DDF" w:rsidRDefault="0020499D" w:rsidP="00AE5C3E">
            <w:pPr>
              <w:rPr>
                <w:b/>
              </w:rPr>
            </w:pPr>
            <w:r w:rsidRPr="00DA0DDF">
              <w:rPr>
                <w:b/>
              </w:rPr>
              <w:t>Материально-техническое обеспечение и оснащение образовательного процесса</w:t>
            </w:r>
          </w:p>
        </w:tc>
        <w:tc>
          <w:tcPr>
            <w:tcW w:w="4536" w:type="dxa"/>
          </w:tcPr>
          <w:p w:rsidR="0020499D" w:rsidRPr="00DA0DDF" w:rsidRDefault="0020499D" w:rsidP="00AE5C3E">
            <w:pPr>
              <w:rPr>
                <w:b/>
                <w:u w:val="single"/>
              </w:rPr>
            </w:pPr>
            <w:r w:rsidRPr="00DA0DDF">
              <w:rPr>
                <w:b/>
                <w:u w:val="single"/>
              </w:rPr>
              <w:t>Вид помещения, его использование</w:t>
            </w:r>
          </w:p>
          <w:p w:rsidR="0020499D" w:rsidRPr="00DA0DDF" w:rsidRDefault="0020499D" w:rsidP="00AE5C3E">
            <w:pPr>
              <w:rPr>
                <w:b/>
                <w:i/>
              </w:rPr>
            </w:pPr>
          </w:p>
          <w:p w:rsidR="0020499D" w:rsidRPr="00DA0DDF" w:rsidRDefault="0020499D" w:rsidP="00AE5C3E">
            <w:pPr>
              <w:rPr>
                <w:b/>
                <w:i/>
              </w:rPr>
            </w:pPr>
            <w:r w:rsidRPr="00DA0DDF">
              <w:rPr>
                <w:b/>
                <w:i/>
              </w:rPr>
              <w:t>Групповые комнаты (1</w:t>
            </w:r>
            <w:r>
              <w:rPr>
                <w:b/>
                <w:i/>
                <w:lang w:val="en-US"/>
              </w:rPr>
              <w:t xml:space="preserve">1 </w:t>
            </w:r>
            <w:r w:rsidRPr="00DA0DDF">
              <w:rPr>
                <w:b/>
                <w:i/>
              </w:rPr>
              <w:t>шт)</w:t>
            </w:r>
          </w:p>
          <w:p w:rsidR="0020499D" w:rsidRDefault="0020499D" w:rsidP="00AE5C3E">
            <w:r>
              <w:t>Сюжетно – ролевые игры</w:t>
            </w:r>
          </w:p>
          <w:p w:rsidR="0020499D" w:rsidRDefault="0020499D" w:rsidP="00AE5C3E">
            <w:r>
              <w:t>Самообслуживание</w:t>
            </w:r>
          </w:p>
          <w:p w:rsidR="0020499D" w:rsidRDefault="0020499D" w:rsidP="00AE5C3E">
            <w:r>
              <w:t>Трудовая деятельность</w:t>
            </w:r>
          </w:p>
          <w:p w:rsidR="0020499D" w:rsidRDefault="0020499D" w:rsidP="00AE5C3E">
            <w:r>
              <w:t>Самостоятельная творческая деятельность</w:t>
            </w:r>
          </w:p>
          <w:p w:rsidR="0020499D" w:rsidRDefault="0020499D" w:rsidP="00AE5C3E">
            <w:r>
              <w:t>Ознакомление с природой, труд в природе</w:t>
            </w:r>
          </w:p>
          <w:p w:rsidR="0020499D" w:rsidRDefault="0020499D" w:rsidP="00AE5C3E">
            <w:r>
              <w:t>Опробование продуктов</w:t>
            </w:r>
          </w:p>
          <w:p w:rsidR="0020499D" w:rsidRDefault="0020499D" w:rsidP="00AE5C3E">
            <w:r>
              <w:t>Непосредственно-образовательная деятельность</w:t>
            </w:r>
          </w:p>
          <w:p w:rsidR="0020499D" w:rsidRDefault="0020499D" w:rsidP="00AE5C3E">
            <w:r>
              <w:t>Индивидуальная работа с детьми</w:t>
            </w:r>
          </w:p>
          <w:p w:rsidR="0020499D" w:rsidRPr="00DA0DDF" w:rsidRDefault="0020499D" w:rsidP="00AE5C3E">
            <w:pPr>
              <w:rPr>
                <w:b/>
                <w:u w:val="single"/>
              </w:rPr>
            </w:pPr>
          </w:p>
        </w:tc>
        <w:tc>
          <w:tcPr>
            <w:tcW w:w="4536" w:type="dxa"/>
          </w:tcPr>
          <w:p w:rsidR="0020499D" w:rsidRPr="00DA0DDF" w:rsidRDefault="0020499D" w:rsidP="00AE5C3E">
            <w:pPr>
              <w:rPr>
                <w:b/>
                <w:u w:val="single"/>
              </w:rPr>
            </w:pPr>
            <w:r w:rsidRPr="00DA0DDF">
              <w:rPr>
                <w:b/>
                <w:u w:val="single"/>
              </w:rPr>
              <w:t>Оснащение кабинета</w:t>
            </w:r>
          </w:p>
          <w:p w:rsidR="0020499D" w:rsidRDefault="0020499D" w:rsidP="00AE5C3E"/>
          <w:p w:rsidR="0020499D" w:rsidRPr="00EE171B" w:rsidRDefault="0020499D" w:rsidP="00AE5C3E">
            <w:r w:rsidRPr="00EE171B">
              <w:t>Детская мебель для практической деятельности</w:t>
            </w:r>
          </w:p>
          <w:p w:rsidR="0020499D" w:rsidRPr="00EE171B" w:rsidRDefault="0020499D" w:rsidP="00AE5C3E">
            <w:r w:rsidRPr="00EE171B">
              <w:t>Книжный уголок</w:t>
            </w:r>
          </w:p>
          <w:p w:rsidR="0020499D" w:rsidRPr="00EE171B" w:rsidRDefault="0020499D" w:rsidP="00AE5C3E">
            <w:r w:rsidRPr="00EE171B">
              <w:t>Уголок изодеятельности</w:t>
            </w:r>
          </w:p>
          <w:p w:rsidR="0020499D" w:rsidRPr="00EE171B" w:rsidRDefault="0020499D" w:rsidP="00AE5C3E">
            <w:r w:rsidRPr="00EE171B">
              <w:t>Уголок безопасности</w:t>
            </w:r>
          </w:p>
          <w:p w:rsidR="0020499D" w:rsidRPr="00EE171B" w:rsidRDefault="0020499D" w:rsidP="00AE5C3E">
            <w:r w:rsidRPr="00EE171B">
              <w:t>Уголок ряженья, уединения</w:t>
            </w:r>
          </w:p>
          <w:p w:rsidR="0020499D" w:rsidRPr="00EE171B" w:rsidRDefault="0020499D" w:rsidP="00AE5C3E">
            <w:r w:rsidRPr="00EE171B">
              <w:t>Игровая мебель</w:t>
            </w:r>
          </w:p>
          <w:p w:rsidR="0020499D" w:rsidRPr="00EE171B" w:rsidRDefault="0020499D" w:rsidP="00AE5C3E">
            <w:r w:rsidRPr="00EE171B">
              <w:t>Атрибуты для сюжетно – ролевых игр</w:t>
            </w:r>
          </w:p>
          <w:p w:rsidR="0020499D" w:rsidRPr="00EE171B" w:rsidRDefault="0020499D" w:rsidP="00AE5C3E">
            <w:r>
              <w:t>Экологическое окно</w:t>
            </w:r>
          </w:p>
          <w:p w:rsidR="0020499D" w:rsidRPr="00EE171B" w:rsidRDefault="0020499D" w:rsidP="00AE5C3E">
            <w:r w:rsidRPr="00EE171B">
              <w:t>Конструкторы различных видов</w:t>
            </w:r>
          </w:p>
          <w:p w:rsidR="0020499D" w:rsidRPr="00EE171B" w:rsidRDefault="0020499D" w:rsidP="00AE5C3E">
            <w:r w:rsidRPr="00EE171B">
              <w:t>Настольно – печатные игры, лото, мозаики, пазлы, вкладыши, головоломки, шнуровки</w:t>
            </w:r>
            <w:r>
              <w:t>, игрушки</w:t>
            </w:r>
          </w:p>
          <w:p w:rsidR="0020499D" w:rsidRPr="00EE171B" w:rsidRDefault="0020499D" w:rsidP="00AE5C3E">
            <w:r w:rsidRPr="00EE171B">
              <w:t>Развивающие игры</w:t>
            </w:r>
          </w:p>
          <w:p w:rsidR="0020499D" w:rsidRDefault="0020499D" w:rsidP="00AE5C3E">
            <w:r w:rsidRPr="00EE171B">
              <w:t>Различные виды театро</w:t>
            </w:r>
            <w:r>
              <w:t>в</w:t>
            </w:r>
          </w:p>
          <w:p w:rsidR="0020499D" w:rsidRDefault="0020499D" w:rsidP="00AE5C3E">
            <w:r>
              <w:t>Полочки: красоты, избыточной информации, воспитателя, помощника воспитателя.</w:t>
            </w:r>
          </w:p>
          <w:p w:rsidR="0020499D" w:rsidRDefault="0020499D" w:rsidP="00AE5C3E">
            <w:r>
              <w:t>Полочки для знакомства с миром инструментов, часов, растений и др.</w:t>
            </w:r>
          </w:p>
          <w:p w:rsidR="0020499D" w:rsidRPr="002071DF" w:rsidRDefault="0020499D" w:rsidP="00AE5C3E">
            <w:r>
              <w:t xml:space="preserve">Облучатели </w:t>
            </w:r>
          </w:p>
        </w:tc>
      </w:tr>
      <w:tr w:rsidR="0020499D" w:rsidRPr="00EE171B" w:rsidTr="00AE5C3E">
        <w:tc>
          <w:tcPr>
            <w:tcW w:w="2269" w:type="dxa"/>
            <w:vMerge/>
          </w:tcPr>
          <w:p w:rsidR="0020499D" w:rsidRPr="00DA0DDF" w:rsidRDefault="0020499D" w:rsidP="00AE5C3E">
            <w:pPr>
              <w:rPr>
                <w:b/>
              </w:rPr>
            </w:pPr>
          </w:p>
        </w:tc>
        <w:tc>
          <w:tcPr>
            <w:tcW w:w="4536" w:type="dxa"/>
          </w:tcPr>
          <w:p w:rsidR="0020499D" w:rsidRPr="00DA0DDF" w:rsidRDefault="0020499D" w:rsidP="00AE5C3E">
            <w:pPr>
              <w:rPr>
                <w:b/>
                <w:i/>
              </w:rPr>
            </w:pPr>
            <w:r w:rsidRPr="00DA0DDF">
              <w:rPr>
                <w:b/>
                <w:i/>
              </w:rPr>
              <w:t>Спальное помещение (</w:t>
            </w:r>
            <w:r>
              <w:rPr>
                <w:b/>
                <w:i/>
              </w:rPr>
              <w:t xml:space="preserve">11 </w:t>
            </w:r>
            <w:r w:rsidRPr="00DA0DDF">
              <w:rPr>
                <w:b/>
                <w:i/>
              </w:rPr>
              <w:t>шт.)</w:t>
            </w:r>
          </w:p>
          <w:p w:rsidR="0020499D" w:rsidRDefault="0020499D" w:rsidP="00AE5C3E">
            <w:r>
              <w:t>Дневной сон</w:t>
            </w:r>
          </w:p>
          <w:p w:rsidR="0020499D" w:rsidRDefault="0020499D" w:rsidP="00AE5C3E">
            <w:r>
              <w:t>Игровая деятельность</w:t>
            </w:r>
          </w:p>
          <w:p w:rsidR="0020499D" w:rsidRPr="00DA0DDF" w:rsidRDefault="0020499D" w:rsidP="00AE5C3E">
            <w:pPr>
              <w:rPr>
                <w:b/>
                <w:u w:val="single"/>
              </w:rPr>
            </w:pPr>
            <w:r>
              <w:t>Гимнастика после сна</w:t>
            </w:r>
          </w:p>
        </w:tc>
        <w:tc>
          <w:tcPr>
            <w:tcW w:w="4536" w:type="dxa"/>
          </w:tcPr>
          <w:p w:rsidR="0020499D" w:rsidRDefault="0020499D" w:rsidP="00AE5C3E">
            <w:r>
              <w:t>Спальная мебель</w:t>
            </w:r>
          </w:p>
          <w:p w:rsidR="0020499D" w:rsidRDefault="0020499D" w:rsidP="00AE5C3E">
            <w:r>
              <w:t>Шкафы для пособий</w:t>
            </w:r>
          </w:p>
          <w:p w:rsidR="0020499D" w:rsidRDefault="0020499D" w:rsidP="00AE5C3E">
            <w:r>
              <w:t>Спортивный инвентарь для побудки</w:t>
            </w:r>
          </w:p>
          <w:p w:rsidR="0020499D" w:rsidRPr="00EE171B" w:rsidRDefault="0020499D" w:rsidP="00AE5C3E">
            <w:r>
              <w:t>Театры, ширма</w:t>
            </w:r>
          </w:p>
        </w:tc>
      </w:tr>
      <w:tr w:rsidR="0020499D" w:rsidTr="006C7442">
        <w:trPr>
          <w:trHeight w:val="1569"/>
        </w:trPr>
        <w:tc>
          <w:tcPr>
            <w:tcW w:w="2269" w:type="dxa"/>
            <w:vMerge/>
          </w:tcPr>
          <w:p w:rsidR="0020499D" w:rsidRPr="00DA0DDF" w:rsidRDefault="0020499D" w:rsidP="00AE5C3E">
            <w:pPr>
              <w:rPr>
                <w:b/>
              </w:rPr>
            </w:pPr>
          </w:p>
        </w:tc>
        <w:tc>
          <w:tcPr>
            <w:tcW w:w="4536" w:type="dxa"/>
          </w:tcPr>
          <w:p w:rsidR="0020499D" w:rsidRPr="00DA0DDF" w:rsidRDefault="0020499D" w:rsidP="00AE5C3E">
            <w:pPr>
              <w:rPr>
                <w:b/>
                <w:i/>
              </w:rPr>
            </w:pPr>
            <w:r w:rsidRPr="00DA0DDF">
              <w:rPr>
                <w:b/>
                <w:i/>
              </w:rPr>
              <w:t>Раздевальная комната</w:t>
            </w:r>
            <w:r>
              <w:rPr>
                <w:b/>
                <w:i/>
              </w:rPr>
              <w:t xml:space="preserve"> (11 шт.)</w:t>
            </w:r>
          </w:p>
          <w:p w:rsidR="0020499D" w:rsidRPr="00DA0DDF" w:rsidRDefault="0020499D" w:rsidP="00AE5C3E">
            <w:pPr>
              <w:rPr>
                <w:b/>
                <w:i/>
              </w:rPr>
            </w:pPr>
            <w:r>
              <w:t>Информационно – просветительская работа с родителями</w:t>
            </w:r>
          </w:p>
          <w:p w:rsidR="0020499D" w:rsidRPr="00DA0DDF" w:rsidRDefault="0020499D" w:rsidP="00AE5C3E">
            <w:pPr>
              <w:rPr>
                <w:b/>
                <w:i/>
              </w:rPr>
            </w:pPr>
          </w:p>
        </w:tc>
        <w:tc>
          <w:tcPr>
            <w:tcW w:w="4536" w:type="dxa"/>
          </w:tcPr>
          <w:p w:rsidR="0020499D" w:rsidRDefault="0020499D" w:rsidP="00AE5C3E">
            <w:r>
              <w:t>Информационный уголок</w:t>
            </w:r>
          </w:p>
          <w:p w:rsidR="0020499D" w:rsidRDefault="0020499D" w:rsidP="00AE5C3E">
            <w:r>
              <w:t>Выставки детского рисунка, поделок</w:t>
            </w:r>
          </w:p>
          <w:p w:rsidR="0020499D" w:rsidRDefault="0020499D" w:rsidP="00AE5C3E">
            <w:r>
              <w:t>Наглядно – информационный материал для родителей</w:t>
            </w:r>
          </w:p>
          <w:p w:rsidR="0020499D" w:rsidRDefault="0020499D" w:rsidP="00AE5C3E">
            <w:r>
              <w:t>Детские шкафчики для раздевания</w:t>
            </w:r>
          </w:p>
        </w:tc>
      </w:tr>
      <w:tr w:rsidR="0020499D" w:rsidTr="00AE5C3E">
        <w:tc>
          <w:tcPr>
            <w:tcW w:w="2269" w:type="dxa"/>
            <w:vMerge/>
          </w:tcPr>
          <w:p w:rsidR="0020499D" w:rsidRPr="00DA0DDF" w:rsidRDefault="0020499D" w:rsidP="00AE5C3E">
            <w:pPr>
              <w:rPr>
                <w:b/>
              </w:rPr>
            </w:pPr>
          </w:p>
        </w:tc>
        <w:tc>
          <w:tcPr>
            <w:tcW w:w="4536" w:type="dxa"/>
          </w:tcPr>
          <w:p w:rsidR="0020499D" w:rsidRPr="00DA0DDF" w:rsidRDefault="0020499D" w:rsidP="00AE5C3E">
            <w:pPr>
              <w:rPr>
                <w:b/>
                <w:i/>
              </w:rPr>
            </w:pPr>
            <w:r w:rsidRPr="00DA0DDF">
              <w:rPr>
                <w:b/>
                <w:i/>
              </w:rPr>
              <w:t>Методический  кабинет</w:t>
            </w:r>
          </w:p>
          <w:p w:rsidR="0020499D" w:rsidRDefault="0020499D" w:rsidP="00AE5C3E">
            <w:r>
              <w:t>Осуществление методической помощи педагогам</w:t>
            </w:r>
          </w:p>
          <w:p w:rsidR="0020499D" w:rsidRDefault="0020499D" w:rsidP="00AE5C3E">
            <w:r>
              <w:t>Организация консультаций, семинаров, педагогических советов</w:t>
            </w:r>
          </w:p>
          <w:p w:rsidR="0020499D" w:rsidRDefault="0020499D" w:rsidP="00AE5C3E">
            <w:r>
              <w:t>Выставка дидактических материалов для организации работы с детьми по разным направлениям</w:t>
            </w:r>
          </w:p>
          <w:p w:rsidR="0020499D" w:rsidRDefault="0020499D" w:rsidP="00AE5C3E">
            <w:r>
              <w:t>Наглядная стендовая информация для педагогов «Педагогическая жизнь»</w:t>
            </w:r>
          </w:p>
          <w:p w:rsidR="0020499D" w:rsidRPr="00DA0DDF" w:rsidRDefault="0020499D" w:rsidP="00AE5C3E">
            <w:pPr>
              <w:rPr>
                <w:b/>
                <w:i/>
              </w:rPr>
            </w:pPr>
          </w:p>
        </w:tc>
        <w:tc>
          <w:tcPr>
            <w:tcW w:w="4536" w:type="dxa"/>
          </w:tcPr>
          <w:p w:rsidR="0020499D" w:rsidRPr="001F044E" w:rsidRDefault="0020499D" w:rsidP="00AE5C3E">
            <w:r w:rsidRPr="001F044E">
              <w:t>Библиотека педагогической и методической литературы</w:t>
            </w:r>
          </w:p>
          <w:p w:rsidR="0020499D" w:rsidRPr="001F044E" w:rsidRDefault="0020499D" w:rsidP="00AE5C3E">
            <w:r w:rsidRPr="001F044E">
              <w:t>Библиотека периодических изделий</w:t>
            </w:r>
          </w:p>
          <w:p w:rsidR="0020499D" w:rsidRPr="001F044E" w:rsidRDefault="0020499D" w:rsidP="00AE5C3E">
            <w:r w:rsidRPr="001F044E">
              <w:t>Материалы семинаров, семинаров-практикумов</w:t>
            </w:r>
          </w:p>
          <w:p w:rsidR="0020499D" w:rsidRPr="001F044E" w:rsidRDefault="0020499D" w:rsidP="00AE5C3E">
            <w:r w:rsidRPr="001F044E">
              <w:t>Опыт работы педагогов</w:t>
            </w:r>
          </w:p>
          <w:p w:rsidR="0020499D" w:rsidRPr="001F044E" w:rsidRDefault="0020499D" w:rsidP="00AE5C3E">
            <w:r w:rsidRPr="001F044E">
              <w:t>Педагогические проекты</w:t>
            </w:r>
          </w:p>
          <w:p w:rsidR="0020499D" w:rsidRPr="001F044E" w:rsidRDefault="0020499D" w:rsidP="00AE5C3E">
            <w:r w:rsidRPr="001F044E">
              <w:t>Иллюстрированный материал</w:t>
            </w:r>
          </w:p>
          <w:p w:rsidR="0020499D" w:rsidRPr="001F044E" w:rsidRDefault="0020499D" w:rsidP="00AE5C3E">
            <w:r w:rsidRPr="001F044E">
              <w:t xml:space="preserve">Документация </w:t>
            </w:r>
          </w:p>
          <w:p w:rsidR="0020499D" w:rsidRDefault="0020499D" w:rsidP="00CD40DF">
            <w:r w:rsidRPr="001F044E">
              <w:t xml:space="preserve">2 стола, </w:t>
            </w:r>
            <w:r>
              <w:t>1</w:t>
            </w:r>
            <w:r w:rsidRPr="001F044E">
              <w:t>2</w:t>
            </w:r>
            <w:r>
              <w:t xml:space="preserve"> стульев, шкаф стенка 12 секций</w:t>
            </w:r>
            <w:r w:rsidRPr="001F044E">
              <w:t xml:space="preserve"> </w:t>
            </w:r>
          </w:p>
          <w:p w:rsidR="0020499D" w:rsidRDefault="0020499D" w:rsidP="00AE5C3E">
            <w:r w:rsidRPr="001F044E">
              <w:t>Телевизор, ДВД-плеер</w:t>
            </w:r>
          </w:p>
        </w:tc>
      </w:tr>
      <w:tr w:rsidR="0020499D" w:rsidRPr="001F044E" w:rsidTr="00AE5C3E">
        <w:tc>
          <w:tcPr>
            <w:tcW w:w="2269" w:type="dxa"/>
            <w:vMerge/>
          </w:tcPr>
          <w:p w:rsidR="0020499D" w:rsidRPr="00DA0DDF" w:rsidRDefault="0020499D" w:rsidP="00AE5C3E">
            <w:pPr>
              <w:rPr>
                <w:b/>
              </w:rPr>
            </w:pPr>
          </w:p>
        </w:tc>
        <w:tc>
          <w:tcPr>
            <w:tcW w:w="4536" w:type="dxa"/>
          </w:tcPr>
          <w:p w:rsidR="0020499D" w:rsidRPr="00EC2CA2" w:rsidRDefault="0020499D" w:rsidP="00AE5C3E">
            <w:pPr>
              <w:rPr>
                <w:b/>
                <w:i/>
              </w:rPr>
            </w:pPr>
            <w:r w:rsidRPr="00EC2CA2">
              <w:rPr>
                <w:b/>
                <w:i/>
              </w:rPr>
              <w:t>Кабинет учителя – логопеда</w:t>
            </w:r>
          </w:p>
          <w:p w:rsidR="0020499D" w:rsidRPr="00EC2CA2" w:rsidRDefault="0020499D" w:rsidP="00AE5C3E">
            <w:r w:rsidRPr="00EC2CA2">
              <w:t>Индивидуальные и подгрупповые занятия по коррекции речи</w:t>
            </w:r>
          </w:p>
          <w:p w:rsidR="0020499D" w:rsidRPr="00EC2CA2" w:rsidRDefault="0020499D" w:rsidP="00AE5C3E">
            <w:r w:rsidRPr="00EC2CA2">
              <w:t>Консультативная работа с родителями по коррекции речи детей</w:t>
            </w:r>
          </w:p>
          <w:p w:rsidR="0020499D" w:rsidRPr="00EC2CA2" w:rsidRDefault="0020499D" w:rsidP="00AE5C3E">
            <w:pPr>
              <w:rPr>
                <w:b/>
                <w:i/>
              </w:rPr>
            </w:pPr>
          </w:p>
        </w:tc>
        <w:tc>
          <w:tcPr>
            <w:tcW w:w="4536" w:type="dxa"/>
          </w:tcPr>
          <w:p w:rsidR="0020499D" w:rsidRPr="00EC2CA2" w:rsidRDefault="0020499D" w:rsidP="00AE5C3E">
            <w:r w:rsidRPr="00EC2CA2">
              <w:t>Большое настенное зеркало</w:t>
            </w:r>
          </w:p>
          <w:p w:rsidR="0020499D" w:rsidRPr="00EC2CA2" w:rsidRDefault="0020499D" w:rsidP="00AE5C3E">
            <w:r w:rsidRPr="00EC2CA2">
              <w:t>Дополнительное освещение у зеркала</w:t>
            </w:r>
          </w:p>
          <w:p w:rsidR="0020499D" w:rsidRPr="00EC2CA2" w:rsidRDefault="0020499D" w:rsidP="00AE5C3E">
            <w:r w:rsidRPr="00EC2CA2">
              <w:t>Письменный стол и стул для логопеда</w:t>
            </w:r>
          </w:p>
          <w:p w:rsidR="0020499D" w:rsidRPr="00EC2CA2" w:rsidRDefault="0020499D" w:rsidP="00AE5C3E">
            <w:r w:rsidRPr="00EC2CA2">
              <w:t>Детский стол-парта и стульчики</w:t>
            </w:r>
          </w:p>
          <w:p w:rsidR="0020499D" w:rsidRPr="00EC2CA2" w:rsidRDefault="0020499D" w:rsidP="00AE5C3E">
            <w:r w:rsidRPr="00EC2CA2">
              <w:t>Шкаф для методической литературы, пособий</w:t>
            </w:r>
          </w:p>
          <w:p w:rsidR="0020499D" w:rsidRPr="00EC2CA2" w:rsidRDefault="0020499D" w:rsidP="00AE5C3E">
            <w:r w:rsidRPr="00EC2CA2">
              <w:t>Наборное полотно</w:t>
            </w:r>
          </w:p>
          <w:p w:rsidR="0020499D" w:rsidRPr="00EC2CA2" w:rsidRDefault="0020499D" w:rsidP="00AE5C3E">
            <w:r w:rsidRPr="00EC2CA2">
              <w:t>Индивидуальные зеркала для детей</w:t>
            </w:r>
          </w:p>
          <w:p w:rsidR="0020499D" w:rsidRPr="00EC2CA2" w:rsidRDefault="0020499D" w:rsidP="00AE5C3E">
            <w:r w:rsidRPr="00EC2CA2">
              <w:t>Логопедические зонды</w:t>
            </w:r>
          </w:p>
        </w:tc>
      </w:tr>
      <w:tr w:rsidR="0020499D" w:rsidRPr="001F044E" w:rsidTr="00AE5C3E">
        <w:tc>
          <w:tcPr>
            <w:tcW w:w="2269" w:type="dxa"/>
            <w:vMerge/>
          </w:tcPr>
          <w:p w:rsidR="0020499D" w:rsidRPr="00DA0DDF" w:rsidRDefault="0020499D" w:rsidP="00AE5C3E">
            <w:pPr>
              <w:rPr>
                <w:b/>
              </w:rPr>
            </w:pPr>
          </w:p>
        </w:tc>
        <w:tc>
          <w:tcPr>
            <w:tcW w:w="4536" w:type="dxa"/>
          </w:tcPr>
          <w:p w:rsidR="0020499D" w:rsidRPr="00DA0DDF" w:rsidRDefault="0020499D" w:rsidP="00AE5C3E">
            <w:pPr>
              <w:rPr>
                <w:b/>
                <w:i/>
              </w:rPr>
            </w:pPr>
            <w:r w:rsidRPr="00DA0DDF">
              <w:rPr>
                <w:b/>
                <w:i/>
              </w:rPr>
              <w:t>Кабинет педагога – психолога</w:t>
            </w:r>
          </w:p>
          <w:p w:rsidR="0020499D" w:rsidRDefault="0020499D" w:rsidP="00AE5C3E">
            <w:r>
              <w:t>Психолого – педагогическая диагностика</w:t>
            </w:r>
          </w:p>
          <w:p w:rsidR="0020499D" w:rsidRDefault="0020499D" w:rsidP="00AE5C3E">
            <w:r>
              <w:t>Коррекционная работа с детьми</w:t>
            </w:r>
          </w:p>
          <w:p w:rsidR="0020499D" w:rsidRDefault="0020499D" w:rsidP="00AE5C3E">
            <w:r>
              <w:t>Индивидуальные консультации</w:t>
            </w:r>
          </w:p>
          <w:p w:rsidR="0020499D" w:rsidRDefault="0020499D" w:rsidP="00AE5C3E">
            <w:r>
              <w:t>Работа с детьми группы ранней помощи</w:t>
            </w:r>
          </w:p>
          <w:p w:rsidR="0020499D" w:rsidRDefault="0020499D" w:rsidP="00AE5C3E">
            <w:r>
              <w:t>Работа с детьми  по подготовке к школе</w:t>
            </w:r>
          </w:p>
          <w:p w:rsidR="0020499D" w:rsidRPr="00DA0DDF" w:rsidRDefault="0020499D" w:rsidP="00AE5C3E">
            <w:pPr>
              <w:rPr>
                <w:b/>
                <w:i/>
              </w:rPr>
            </w:pPr>
          </w:p>
        </w:tc>
        <w:tc>
          <w:tcPr>
            <w:tcW w:w="4536" w:type="dxa"/>
          </w:tcPr>
          <w:p w:rsidR="0020499D" w:rsidRPr="001F044E" w:rsidRDefault="0020499D" w:rsidP="00AE5C3E">
            <w:r w:rsidRPr="001F044E">
              <w:t>Детская мягкая мебель</w:t>
            </w:r>
          </w:p>
          <w:p w:rsidR="0020499D" w:rsidRPr="001F044E" w:rsidRDefault="0020499D" w:rsidP="00AE5C3E">
            <w:r w:rsidRPr="001F044E">
              <w:t>Настенное зеркало</w:t>
            </w:r>
          </w:p>
          <w:p w:rsidR="0020499D" w:rsidRPr="001F044E" w:rsidRDefault="0020499D" w:rsidP="00AE5C3E">
            <w:r>
              <w:t>С</w:t>
            </w:r>
            <w:r w:rsidRPr="001F044E">
              <w:t>тол</w:t>
            </w:r>
          </w:p>
          <w:p w:rsidR="0020499D" w:rsidRPr="001F044E" w:rsidRDefault="0020499D" w:rsidP="00AE5C3E">
            <w:r w:rsidRPr="001F044E">
              <w:t>Стимулирующий  материал для психолого-педагогического обследования детей</w:t>
            </w:r>
          </w:p>
          <w:p w:rsidR="0020499D" w:rsidRPr="001F044E" w:rsidRDefault="0020499D" w:rsidP="00AE5C3E">
            <w:r w:rsidRPr="001F044E">
              <w:t>Игровой материал</w:t>
            </w:r>
          </w:p>
          <w:p w:rsidR="0020499D" w:rsidRPr="001F044E" w:rsidRDefault="0020499D" w:rsidP="00AE5C3E">
            <w:r w:rsidRPr="001F044E">
              <w:t>Развивающие игры</w:t>
            </w:r>
          </w:p>
          <w:p w:rsidR="0020499D" w:rsidRPr="001F044E" w:rsidRDefault="0020499D" w:rsidP="00AE5C3E">
            <w:r>
              <w:t xml:space="preserve">Шкаф </w:t>
            </w:r>
          </w:p>
        </w:tc>
      </w:tr>
      <w:tr w:rsidR="0020499D" w:rsidRPr="001F044E" w:rsidTr="00AE5C3E">
        <w:tc>
          <w:tcPr>
            <w:tcW w:w="2269" w:type="dxa"/>
            <w:vMerge/>
          </w:tcPr>
          <w:p w:rsidR="0020499D" w:rsidRPr="00DA0DDF" w:rsidRDefault="0020499D" w:rsidP="00AE5C3E">
            <w:pPr>
              <w:rPr>
                <w:b/>
              </w:rPr>
            </w:pPr>
          </w:p>
        </w:tc>
        <w:tc>
          <w:tcPr>
            <w:tcW w:w="4536" w:type="dxa"/>
          </w:tcPr>
          <w:p w:rsidR="0020499D" w:rsidRPr="00DA0DDF" w:rsidRDefault="0020499D" w:rsidP="00AE5C3E">
            <w:pPr>
              <w:rPr>
                <w:b/>
                <w:i/>
              </w:rPr>
            </w:pPr>
            <w:r w:rsidRPr="00DA0DDF">
              <w:rPr>
                <w:b/>
                <w:i/>
              </w:rPr>
              <w:t xml:space="preserve">Кабинет </w:t>
            </w:r>
            <w:r>
              <w:rPr>
                <w:b/>
                <w:i/>
              </w:rPr>
              <w:t>изодеятельности</w:t>
            </w:r>
          </w:p>
          <w:p w:rsidR="0020499D" w:rsidRDefault="0020499D" w:rsidP="00CD40DF">
            <w:r>
              <w:t>Развитие речи и обучение грамоте</w:t>
            </w:r>
          </w:p>
          <w:p w:rsidR="0020499D" w:rsidRDefault="0020499D" w:rsidP="00AE5C3E">
            <w:r>
              <w:t>Математика и логически игры</w:t>
            </w:r>
          </w:p>
          <w:p w:rsidR="0020499D" w:rsidRDefault="0020499D" w:rsidP="00AE5C3E">
            <w:r>
              <w:t>Изобразительная деятельность</w:t>
            </w:r>
          </w:p>
          <w:p w:rsidR="0020499D" w:rsidRPr="00DA0DDF" w:rsidRDefault="0020499D" w:rsidP="00CD40DF">
            <w:pPr>
              <w:rPr>
                <w:b/>
                <w:i/>
              </w:rPr>
            </w:pPr>
          </w:p>
        </w:tc>
        <w:tc>
          <w:tcPr>
            <w:tcW w:w="4536" w:type="dxa"/>
          </w:tcPr>
          <w:p w:rsidR="0020499D" w:rsidRPr="001F044E" w:rsidRDefault="0020499D" w:rsidP="00AE5C3E">
            <w:r w:rsidRPr="001F044E">
              <w:t>Столы – парты</w:t>
            </w:r>
          </w:p>
          <w:p w:rsidR="0020499D" w:rsidRPr="001F044E" w:rsidRDefault="0020499D" w:rsidP="00AE5C3E">
            <w:r w:rsidRPr="001F044E">
              <w:t>Стол письменный</w:t>
            </w:r>
          </w:p>
          <w:p w:rsidR="0020499D" w:rsidRPr="001F044E" w:rsidRDefault="0020499D" w:rsidP="00AE5C3E">
            <w:r w:rsidRPr="001F044E">
              <w:t>Стулья</w:t>
            </w:r>
          </w:p>
          <w:p w:rsidR="0020499D" w:rsidRPr="001F044E" w:rsidRDefault="0020499D" w:rsidP="00AE5C3E">
            <w:r w:rsidRPr="001F044E">
              <w:t xml:space="preserve">Мольберты </w:t>
            </w:r>
          </w:p>
          <w:p w:rsidR="0020499D" w:rsidRPr="001F044E" w:rsidRDefault="0020499D" w:rsidP="00AE5C3E">
            <w:r w:rsidRPr="001F044E">
              <w:t>Шкаф-стенка для пособий и литературы</w:t>
            </w:r>
          </w:p>
          <w:p w:rsidR="0020499D" w:rsidRDefault="0020499D" w:rsidP="00CD40DF">
            <w:r w:rsidRPr="001F044E">
              <w:t>Пианино</w:t>
            </w:r>
            <w:r>
              <w:t xml:space="preserve"> </w:t>
            </w:r>
          </w:p>
          <w:p w:rsidR="0020499D" w:rsidRPr="001F044E" w:rsidRDefault="0020499D" w:rsidP="00AE5C3E">
            <w:r>
              <w:t>Люстра Чижевского</w:t>
            </w:r>
          </w:p>
        </w:tc>
      </w:tr>
      <w:tr w:rsidR="0020499D" w:rsidRPr="001F044E" w:rsidTr="00AE5C3E">
        <w:tc>
          <w:tcPr>
            <w:tcW w:w="2269" w:type="dxa"/>
            <w:vMerge/>
          </w:tcPr>
          <w:p w:rsidR="0020499D" w:rsidRPr="00DA0DDF" w:rsidRDefault="0020499D" w:rsidP="00AE5C3E">
            <w:pPr>
              <w:rPr>
                <w:b/>
              </w:rPr>
            </w:pPr>
          </w:p>
        </w:tc>
        <w:tc>
          <w:tcPr>
            <w:tcW w:w="4536" w:type="dxa"/>
          </w:tcPr>
          <w:p w:rsidR="0020499D" w:rsidRDefault="0020499D" w:rsidP="00AE5C3E">
            <w:pPr>
              <w:rPr>
                <w:b/>
                <w:i/>
              </w:rPr>
            </w:pPr>
            <w:r>
              <w:rPr>
                <w:b/>
                <w:i/>
              </w:rPr>
              <w:t>Комната русского быта</w:t>
            </w:r>
          </w:p>
          <w:p w:rsidR="0020499D" w:rsidRDefault="0020499D" w:rsidP="00AE5C3E">
            <w:r>
              <w:t>Совместная деятельность воспитателя с детьми в рамках проекта «Весточка» по ознакомлению детей дошкольного возраста с историей русского и удмуртского народа (посиделки с домовенком Кузей и Лопшо Педунем)</w:t>
            </w:r>
          </w:p>
          <w:p w:rsidR="0020499D" w:rsidRDefault="0020499D" w:rsidP="00AE5C3E">
            <w:r>
              <w:t>Кружковая работа</w:t>
            </w:r>
          </w:p>
          <w:p w:rsidR="0020499D" w:rsidRPr="00CC4C85" w:rsidRDefault="0020499D" w:rsidP="00AE5C3E">
            <w:r>
              <w:t xml:space="preserve">Выставки </w:t>
            </w:r>
          </w:p>
        </w:tc>
        <w:tc>
          <w:tcPr>
            <w:tcW w:w="4536" w:type="dxa"/>
          </w:tcPr>
          <w:p w:rsidR="0020499D" w:rsidRPr="001F044E" w:rsidRDefault="0020499D" w:rsidP="00AE5C3E">
            <w:r>
              <w:t>Экспонаты  русской и удмуртской культуры: ткацкий станок, русская печь, прялка, русские костюмы, ступка, маслобойка, хозяйственный инвентарь, дидактические игры и т.п.</w:t>
            </w:r>
          </w:p>
        </w:tc>
      </w:tr>
      <w:tr w:rsidR="0020499D" w:rsidRPr="001F044E" w:rsidTr="00AE5C3E">
        <w:tc>
          <w:tcPr>
            <w:tcW w:w="2269" w:type="dxa"/>
            <w:vMerge/>
          </w:tcPr>
          <w:p w:rsidR="0020499D" w:rsidRPr="00DA0DDF" w:rsidRDefault="0020499D" w:rsidP="00AE5C3E">
            <w:pPr>
              <w:rPr>
                <w:b/>
              </w:rPr>
            </w:pPr>
          </w:p>
        </w:tc>
        <w:tc>
          <w:tcPr>
            <w:tcW w:w="4536" w:type="dxa"/>
          </w:tcPr>
          <w:p w:rsidR="0020499D" w:rsidRDefault="0020499D" w:rsidP="00AE5C3E">
            <w:pPr>
              <w:rPr>
                <w:b/>
                <w:i/>
              </w:rPr>
            </w:pPr>
            <w:r>
              <w:rPr>
                <w:b/>
                <w:i/>
              </w:rPr>
              <w:t>Адаптационная группа «Карапуз»</w:t>
            </w:r>
          </w:p>
          <w:p w:rsidR="0020499D" w:rsidRDefault="0020499D" w:rsidP="00AE5C3E">
            <w:r>
              <w:t>Социальная адаптация к ДОУ посредством игровой и познавательной деятельности</w:t>
            </w:r>
          </w:p>
          <w:p w:rsidR="0020499D" w:rsidRPr="00CC4C85" w:rsidRDefault="0020499D" w:rsidP="00AE5C3E">
            <w:r>
              <w:t>Социальное формирование доверительных отношений между взрослым и ребенком (словесные игры взрослого с ребенком, танцевальные и релаксационные упражнения, физические и подвижные игры)</w:t>
            </w:r>
          </w:p>
        </w:tc>
        <w:tc>
          <w:tcPr>
            <w:tcW w:w="4536" w:type="dxa"/>
          </w:tcPr>
          <w:p w:rsidR="0020499D" w:rsidRDefault="0020499D" w:rsidP="00AE5C3E">
            <w:r>
              <w:t>Детская стенка</w:t>
            </w:r>
          </w:p>
          <w:p w:rsidR="0020499D" w:rsidRDefault="0020499D" w:rsidP="00AE5C3E">
            <w:r>
              <w:t>Детские игровые уголки</w:t>
            </w:r>
          </w:p>
          <w:p w:rsidR="0020499D" w:rsidRDefault="0020499D" w:rsidP="00AE5C3E">
            <w:r>
              <w:t>Магнитная доска</w:t>
            </w:r>
          </w:p>
          <w:p w:rsidR="0020499D" w:rsidRDefault="0020499D" w:rsidP="00AE5C3E">
            <w:r>
              <w:t xml:space="preserve">Диван </w:t>
            </w:r>
          </w:p>
          <w:p w:rsidR="0020499D" w:rsidRDefault="0020499D" w:rsidP="00AE5C3E">
            <w:r>
              <w:t>Детские столы и стульчики</w:t>
            </w:r>
          </w:p>
          <w:p w:rsidR="0020499D" w:rsidRDefault="0020499D" w:rsidP="00AE5C3E">
            <w:r>
              <w:t xml:space="preserve">Игрушки, дидактические и развивающие игры </w:t>
            </w:r>
          </w:p>
        </w:tc>
      </w:tr>
      <w:tr w:rsidR="0020499D" w:rsidRPr="001F044E" w:rsidTr="00AE5C3E">
        <w:tc>
          <w:tcPr>
            <w:tcW w:w="2269" w:type="dxa"/>
            <w:vMerge/>
          </w:tcPr>
          <w:p w:rsidR="0020499D" w:rsidRPr="00DA0DDF" w:rsidRDefault="0020499D" w:rsidP="00AE5C3E">
            <w:pPr>
              <w:rPr>
                <w:b/>
              </w:rPr>
            </w:pPr>
          </w:p>
        </w:tc>
        <w:tc>
          <w:tcPr>
            <w:tcW w:w="4536" w:type="dxa"/>
          </w:tcPr>
          <w:p w:rsidR="0020499D" w:rsidRPr="00DA0DDF" w:rsidRDefault="0020499D" w:rsidP="00AE5C3E">
            <w:pPr>
              <w:rPr>
                <w:b/>
                <w:i/>
              </w:rPr>
            </w:pPr>
            <w:r w:rsidRPr="00DA0DDF">
              <w:rPr>
                <w:b/>
                <w:i/>
              </w:rPr>
              <w:t>Музыкальный зал</w:t>
            </w:r>
          </w:p>
          <w:p w:rsidR="0020499D" w:rsidRDefault="0020499D" w:rsidP="00AE5C3E">
            <w:r>
              <w:t>Занятия по музыкально-ритмической деятельности</w:t>
            </w:r>
          </w:p>
          <w:p w:rsidR="0020499D" w:rsidRDefault="0020499D" w:rsidP="00AE5C3E">
            <w:r>
              <w:t>Индивидуальные занятия</w:t>
            </w:r>
          </w:p>
          <w:p w:rsidR="0020499D" w:rsidRDefault="0020499D" w:rsidP="00AE5C3E">
            <w:r>
              <w:t>Тематические досуги</w:t>
            </w:r>
          </w:p>
          <w:p w:rsidR="0020499D" w:rsidRDefault="0020499D" w:rsidP="00AE5C3E">
            <w:r>
              <w:t>Развлечения</w:t>
            </w:r>
          </w:p>
          <w:p w:rsidR="0020499D" w:rsidRDefault="0020499D" w:rsidP="00AE5C3E">
            <w:r>
              <w:t>Театрализованные представления</w:t>
            </w:r>
          </w:p>
          <w:p w:rsidR="0020499D" w:rsidRDefault="0020499D" w:rsidP="00AE5C3E">
            <w:r>
              <w:t>Праздники, утренники</w:t>
            </w:r>
          </w:p>
          <w:p w:rsidR="0020499D" w:rsidRDefault="0020499D" w:rsidP="00AE5C3E">
            <w:r>
              <w:t>Производственные собрания</w:t>
            </w:r>
          </w:p>
          <w:p w:rsidR="0020499D" w:rsidRDefault="0020499D" w:rsidP="00AE5C3E">
            <w:r>
              <w:t>Родительские собрания и прочие мероприятия для родителей</w:t>
            </w:r>
          </w:p>
          <w:p w:rsidR="0020499D" w:rsidRPr="00DA0DDF" w:rsidRDefault="0020499D" w:rsidP="00AE5C3E">
            <w:pPr>
              <w:rPr>
                <w:b/>
                <w:i/>
              </w:rPr>
            </w:pPr>
            <w:r>
              <w:t xml:space="preserve">Мероприятия к районным смотрам-конкурсам </w:t>
            </w:r>
          </w:p>
        </w:tc>
        <w:tc>
          <w:tcPr>
            <w:tcW w:w="4536" w:type="dxa"/>
          </w:tcPr>
          <w:p w:rsidR="0020499D" w:rsidRPr="001F044E" w:rsidRDefault="0020499D" w:rsidP="00AE5C3E">
            <w:r w:rsidRPr="001F044E">
              <w:t>Сборники нот, методическая литература, журнал «Музыкальный руководитель»</w:t>
            </w:r>
          </w:p>
          <w:p w:rsidR="0020499D" w:rsidRPr="001F044E" w:rsidRDefault="0020499D" w:rsidP="00AE5C3E">
            <w:r w:rsidRPr="001F044E">
              <w:t>Шкаф-стенка для пособий, игрушек, атрибутов</w:t>
            </w:r>
          </w:p>
          <w:p w:rsidR="0020499D" w:rsidRPr="001F044E" w:rsidRDefault="0020499D" w:rsidP="00AE5C3E">
            <w:r w:rsidRPr="001F044E">
              <w:t>Музыкальный центр</w:t>
            </w:r>
            <w:r>
              <w:t xml:space="preserve"> (2 шт.)</w:t>
            </w:r>
          </w:p>
          <w:p w:rsidR="0020499D" w:rsidRPr="001F044E" w:rsidRDefault="0020499D" w:rsidP="00AE5C3E">
            <w:r w:rsidRPr="001F044E">
              <w:t xml:space="preserve">Пианино </w:t>
            </w:r>
          </w:p>
          <w:p w:rsidR="0020499D" w:rsidRPr="001F044E" w:rsidRDefault="0020499D" w:rsidP="00AE5C3E">
            <w:r w:rsidRPr="001F044E">
              <w:t>Детские музыкальные инструменты</w:t>
            </w:r>
          </w:p>
          <w:p w:rsidR="0020499D" w:rsidRPr="001F044E" w:rsidRDefault="0020499D" w:rsidP="00AE5C3E">
            <w:r w:rsidRPr="001F044E">
              <w:t>Аудио- и видеодиски с музыкальными произведениями</w:t>
            </w:r>
          </w:p>
          <w:p w:rsidR="0020499D" w:rsidRPr="001F044E" w:rsidRDefault="0020499D" w:rsidP="00AE5C3E">
            <w:r w:rsidRPr="001F044E">
              <w:t>Различные виды театров</w:t>
            </w:r>
          </w:p>
          <w:p w:rsidR="0020499D" w:rsidRPr="001F044E" w:rsidRDefault="0020499D" w:rsidP="00AE5C3E">
            <w:r w:rsidRPr="001F044E">
              <w:t>Детские стульчики</w:t>
            </w:r>
            <w:r>
              <w:t xml:space="preserve"> (30 шт.)</w:t>
            </w:r>
          </w:p>
          <w:p w:rsidR="0020499D" w:rsidRDefault="0020499D" w:rsidP="00AE5C3E">
            <w:r w:rsidRPr="001F044E">
              <w:t>Сцена</w:t>
            </w:r>
          </w:p>
          <w:p w:rsidR="0020499D" w:rsidRPr="001F044E" w:rsidRDefault="0020499D" w:rsidP="00AE5C3E">
            <w:r>
              <w:t xml:space="preserve">Стулья (25 шт.) </w:t>
            </w:r>
          </w:p>
        </w:tc>
      </w:tr>
      <w:tr w:rsidR="0020499D" w:rsidRPr="001F044E" w:rsidTr="00AE5C3E">
        <w:tc>
          <w:tcPr>
            <w:tcW w:w="2269" w:type="dxa"/>
            <w:vMerge/>
          </w:tcPr>
          <w:p w:rsidR="0020499D" w:rsidRPr="00DA0DDF" w:rsidRDefault="0020499D" w:rsidP="00AE5C3E">
            <w:pPr>
              <w:rPr>
                <w:b/>
              </w:rPr>
            </w:pPr>
          </w:p>
        </w:tc>
        <w:tc>
          <w:tcPr>
            <w:tcW w:w="4536" w:type="dxa"/>
          </w:tcPr>
          <w:p w:rsidR="0020499D" w:rsidRPr="00DA0DDF" w:rsidRDefault="0020499D" w:rsidP="00AE5C3E">
            <w:pPr>
              <w:rPr>
                <w:b/>
                <w:i/>
              </w:rPr>
            </w:pPr>
            <w:r w:rsidRPr="00DA0DDF">
              <w:rPr>
                <w:b/>
                <w:i/>
              </w:rPr>
              <w:t>Физкультурный зал</w:t>
            </w:r>
          </w:p>
          <w:p w:rsidR="0020499D" w:rsidRDefault="0020499D" w:rsidP="00AE5C3E">
            <w:r>
              <w:t>Утренняя гимнастика</w:t>
            </w:r>
          </w:p>
          <w:p w:rsidR="0020499D" w:rsidRDefault="0020499D" w:rsidP="00AE5C3E">
            <w:r>
              <w:t>Физкультурные занятия</w:t>
            </w:r>
          </w:p>
          <w:p w:rsidR="0020499D" w:rsidRDefault="0020499D" w:rsidP="00AE5C3E">
            <w:r>
              <w:t>Развлечения, праздники</w:t>
            </w:r>
          </w:p>
          <w:p w:rsidR="0020499D" w:rsidRDefault="0020499D" w:rsidP="00AE5C3E">
            <w:r>
              <w:t>Спортивные досуги</w:t>
            </w:r>
          </w:p>
          <w:p w:rsidR="0020499D" w:rsidRDefault="0020499D" w:rsidP="00AE5C3E">
            <w:r>
              <w:t>Консультативная работа с родителями и воспитателями</w:t>
            </w:r>
          </w:p>
          <w:p w:rsidR="0020499D" w:rsidRPr="00DA0DDF" w:rsidRDefault="0020499D" w:rsidP="00AE5C3E">
            <w:pPr>
              <w:rPr>
                <w:b/>
                <w:i/>
              </w:rPr>
            </w:pPr>
            <w:r>
              <w:t>Ритмопластика</w:t>
            </w:r>
          </w:p>
        </w:tc>
        <w:tc>
          <w:tcPr>
            <w:tcW w:w="4536" w:type="dxa"/>
          </w:tcPr>
          <w:p w:rsidR="0020499D" w:rsidRDefault="0020499D" w:rsidP="00AE5C3E">
            <w:r>
              <w:t>Гимнастические скамейки</w:t>
            </w:r>
          </w:p>
          <w:p w:rsidR="0020499D" w:rsidRDefault="0020499D" w:rsidP="00AE5C3E">
            <w:r>
              <w:t>Спортивное оборудование для выполнения основных видов движения</w:t>
            </w:r>
          </w:p>
          <w:p w:rsidR="0020499D" w:rsidRDefault="0020499D" w:rsidP="00AE5C3E">
            <w:r>
              <w:t>Мини – батут</w:t>
            </w:r>
          </w:p>
          <w:p w:rsidR="0020499D" w:rsidRDefault="0020499D" w:rsidP="00AE5C3E">
            <w:r>
              <w:t>Атрибуты для обще развивающих упражнений</w:t>
            </w:r>
          </w:p>
          <w:p w:rsidR="0020499D" w:rsidRDefault="0020499D" w:rsidP="00AE5C3E">
            <w:r>
              <w:t>Мячи разных видов</w:t>
            </w:r>
          </w:p>
          <w:p w:rsidR="0020499D" w:rsidRDefault="0020499D" w:rsidP="00AE5C3E">
            <w:r>
              <w:t>Спортивные игры</w:t>
            </w:r>
          </w:p>
          <w:p w:rsidR="0020499D" w:rsidRDefault="0020499D" w:rsidP="005D77E3">
            <w:r>
              <w:t xml:space="preserve">Шведская стенка </w:t>
            </w:r>
          </w:p>
          <w:p w:rsidR="0020499D" w:rsidRDefault="0020499D" w:rsidP="005D77E3">
            <w:r>
              <w:t>Сухой бассейн</w:t>
            </w:r>
          </w:p>
          <w:p w:rsidR="0020499D" w:rsidRDefault="0020499D" w:rsidP="00AE5C3E">
            <w:r>
              <w:t>Тренажеры детские (степпер, беговая дорожка, велотренажер)</w:t>
            </w:r>
          </w:p>
          <w:p w:rsidR="0020499D" w:rsidRDefault="0020499D" w:rsidP="00AE5C3E">
            <w:r>
              <w:t>Полоса препятствий</w:t>
            </w:r>
          </w:p>
          <w:p w:rsidR="0020499D" w:rsidRPr="001F044E" w:rsidRDefault="0020499D" w:rsidP="00AE5C3E">
            <w:r>
              <w:t>Тропа здоровья</w:t>
            </w:r>
          </w:p>
        </w:tc>
      </w:tr>
      <w:tr w:rsidR="0020499D" w:rsidRPr="001F044E" w:rsidTr="00EC2CA2">
        <w:trPr>
          <w:trHeight w:val="1260"/>
        </w:trPr>
        <w:tc>
          <w:tcPr>
            <w:tcW w:w="2269" w:type="dxa"/>
          </w:tcPr>
          <w:p w:rsidR="0020499D" w:rsidRPr="00DA0DDF" w:rsidRDefault="0020499D" w:rsidP="00AE5C3E">
            <w:pPr>
              <w:rPr>
                <w:b/>
              </w:rPr>
            </w:pPr>
          </w:p>
        </w:tc>
        <w:tc>
          <w:tcPr>
            <w:tcW w:w="4536" w:type="dxa"/>
          </w:tcPr>
          <w:p w:rsidR="0020499D" w:rsidRPr="00DA0DDF" w:rsidRDefault="0020499D" w:rsidP="00AE5C3E">
            <w:pPr>
              <w:rPr>
                <w:b/>
                <w:i/>
              </w:rPr>
            </w:pPr>
            <w:r>
              <w:rPr>
                <w:b/>
                <w:i/>
              </w:rPr>
              <w:t>Бассейн</w:t>
            </w:r>
          </w:p>
          <w:p w:rsidR="0020499D" w:rsidRPr="00350E42" w:rsidRDefault="0020499D" w:rsidP="00AE5C3E">
            <w:r>
              <w:t>Физкультурно - оздоровительная работа</w:t>
            </w:r>
          </w:p>
        </w:tc>
        <w:tc>
          <w:tcPr>
            <w:tcW w:w="4536" w:type="dxa"/>
          </w:tcPr>
          <w:p w:rsidR="0020499D" w:rsidRDefault="0020499D" w:rsidP="00AE5C3E">
            <w:r>
              <w:t>Фитобар</w:t>
            </w:r>
          </w:p>
          <w:p w:rsidR="0020499D" w:rsidRDefault="0020499D" w:rsidP="00AE5C3E">
            <w:r>
              <w:t>Столы, стулья</w:t>
            </w:r>
          </w:p>
          <w:p w:rsidR="0020499D" w:rsidRDefault="0020499D" w:rsidP="00AE5C3E">
            <w:r>
              <w:t>Надувные мячи, круги и др.</w:t>
            </w:r>
          </w:p>
          <w:p w:rsidR="0020499D" w:rsidRPr="001F044E" w:rsidRDefault="0020499D" w:rsidP="00AE5C3E">
            <w:r>
              <w:t>Досочки для плавания</w:t>
            </w:r>
          </w:p>
        </w:tc>
      </w:tr>
      <w:tr w:rsidR="0020499D" w:rsidRPr="00350E42" w:rsidTr="00AE5C3E">
        <w:tc>
          <w:tcPr>
            <w:tcW w:w="2269" w:type="dxa"/>
          </w:tcPr>
          <w:p w:rsidR="0020499D" w:rsidRPr="00DA0DDF" w:rsidRDefault="0020499D" w:rsidP="00AE5C3E">
            <w:pPr>
              <w:rPr>
                <w:b/>
              </w:rPr>
            </w:pPr>
            <w:r w:rsidRPr="00DA0DDF">
              <w:rPr>
                <w:b/>
              </w:rPr>
              <w:t xml:space="preserve">Условия питания </w:t>
            </w:r>
          </w:p>
        </w:tc>
        <w:tc>
          <w:tcPr>
            <w:tcW w:w="9072" w:type="dxa"/>
            <w:gridSpan w:val="2"/>
          </w:tcPr>
          <w:p w:rsidR="0020499D" w:rsidRPr="00350E42" w:rsidRDefault="0020499D" w:rsidP="00AE5C3E">
            <w:r>
              <w:t>Трехразовое питание, организованное в соответствии с меню-требованием по технологическим картам. Меню составляется старшей медсестрой с использованием программы «Барс».</w:t>
            </w:r>
          </w:p>
        </w:tc>
      </w:tr>
      <w:tr w:rsidR="0020499D" w:rsidRPr="00350E42" w:rsidTr="00AE5C3E">
        <w:tc>
          <w:tcPr>
            <w:tcW w:w="2269" w:type="dxa"/>
          </w:tcPr>
          <w:p w:rsidR="0020499D" w:rsidRPr="00DA0DDF" w:rsidRDefault="0020499D" w:rsidP="00AE5C3E">
            <w:pPr>
              <w:rPr>
                <w:b/>
              </w:rPr>
            </w:pPr>
            <w:r w:rsidRPr="00DA0DDF">
              <w:rPr>
                <w:b/>
              </w:rPr>
              <w:t>Условия медицинского обслуживания</w:t>
            </w:r>
          </w:p>
        </w:tc>
        <w:tc>
          <w:tcPr>
            <w:tcW w:w="9072" w:type="dxa"/>
            <w:gridSpan w:val="2"/>
          </w:tcPr>
          <w:p w:rsidR="0020499D" w:rsidRDefault="0020499D" w:rsidP="00AE5C3E">
            <w:r>
              <w:t>Медицинское обслуживание осуществляется детской поликлиникой № 8 (по договору).</w:t>
            </w:r>
          </w:p>
          <w:p w:rsidR="0020499D" w:rsidRDefault="0020499D" w:rsidP="00AE5C3E">
            <w:r>
              <w:t xml:space="preserve">МАДОУ осуществляет медицинскую деятельность в соответствии с лицензией </w:t>
            </w:r>
          </w:p>
          <w:p w:rsidR="0020499D" w:rsidRDefault="0020499D" w:rsidP="00AE5C3E">
            <w:r>
              <w:t xml:space="preserve">№ </w:t>
            </w:r>
            <w:r w:rsidRPr="00EC2CA2">
              <w:t>ФС-18</w:t>
            </w:r>
            <w:r>
              <w:t>-01-000448 от 18.04.2011г. Для оказания медицинской помощи в детском саду оборудованы: кабинет врача, изолятор, процедурный, массажный кабинет. В штатном расписании предусмотрены и в детском саду работают:</w:t>
            </w:r>
          </w:p>
          <w:p w:rsidR="0020499D" w:rsidRPr="00350E42" w:rsidRDefault="0020499D" w:rsidP="00AE5C3E">
            <w:r>
              <w:t>Старшая медсестра – Миндерова Наталья Евгеньевна, образование среднее специальное.</w:t>
            </w:r>
          </w:p>
        </w:tc>
      </w:tr>
      <w:tr w:rsidR="0020499D" w:rsidRPr="00350E42" w:rsidTr="00AE5C3E">
        <w:tc>
          <w:tcPr>
            <w:tcW w:w="2269" w:type="dxa"/>
          </w:tcPr>
          <w:p w:rsidR="0020499D" w:rsidRPr="00DA0DDF" w:rsidRDefault="0020499D" w:rsidP="00AE5C3E">
            <w:pPr>
              <w:rPr>
                <w:b/>
              </w:rPr>
            </w:pPr>
            <w:r w:rsidRPr="00DA0DDF">
              <w:rPr>
                <w:b/>
              </w:rPr>
              <w:t>Доступ к информационным системам и информационно-телекоммуникационным сетям</w:t>
            </w:r>
          </w:p>
        </w:tc>
        <w:tc>
          <w:tcPr>
            <w:tcW w:w="9072" w:type="dxa"/>
            <w:gridSpan w:val="2"/>
          </w:tcPr>
          <w:p w:rsidR="0020499D" w:rsidRPr="00350E42" w:rsidRDefault="0020499D" w:rsidP="00AE5C3E">
            <w:r>
              <w:t>Интернет</w:t>
            </w:r>
          </w:p>
        </w:tc>
      </w:tr>
    </w:tbl>
    <w:p w:rsidR="0020499D" w:rsidRDefault="0020499D">
      <w:bookmarkStart w:id="0" w:name="_GoBack"/>
      <w:bookmarkEnd w:id="0"/>
    </w:p>
    <w:sectPr w:rsidR="0020499D" w:rsidSect="00EC2CA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7C5"/>
    <w:rsid w:val="0012237E"/>
    <w:rsid w:val="00157A14"/>
    <w:rsid w:val="001F044E"/>
    <w:rsid w:val="0020499D"/>
    <w:rsid w:val="002071DF"/>
    <w:rsid w:val="002807C5"/>
    <w:rsid w:val="00350E42"/>
    <w:rsid w:val="004501E3"/>
    <w:rsid w:val="005D77E3"/>
    <w:rsid w:val="006C7442"/>
    <w:rsid w:val="008C0167"/>
    <w:rsid w:val="00AA5672"/>
    <w:rsid w:val="00AE5C3E"/>
    <w:rsid w:val="00B6636B"/>
    <w:rsid w:val="00CC4C85"/>
    <w:rsid w:val="00CD40DF"/>
    <w:rsid w:val="00DA0DDF"/>
    <w:rsid w:val="00DE710D"/>
    <w:rsid w:val="00EC2CA2"/>
    <w:rsid w:val="00EE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3</Pages>
  <Words>855</Words>
  <Characters>4874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Секретарь_2</dc:creator>
  <cp:keywords/>
  <dc:description/>
  <cp:lastModifiedBy>1</cp:lastModifiedBy>
  <cp:revision>3</cp:revision>
  <cp:lastPrinted>2012-07-30T08:00:00Z</cp:lastPrinted>
  <dcterms:created xsi:type="dcterms:W3CDTF">2012-07-30T08:00:00Z</dcterms:created>
  <dcterms:modified xsi:type="dcterms:W3CDTF">2012-08-07T12:39:00Z</dcterms:modified>
</cp:coreProperties>
</file>